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8C" w:rsidRDefault="00FA1BC7">
      <w:r>
        <w:rPr>
          <w:rFonts w:ascii="Times New Roman" w:hAnsi="Times New Roman"/>
          <w:noProof/>
          <w:color w:val="auto"/>
          <w:kern w:val="0"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79B" w:rsidRPr="006D779B">
        <w:rPr>
          <w:rFonts w:ascii="Times New Roman" w:hAnsi="Times New Roman"/>
          <w:noProof/>
          <w:color w:val="auto"/>
          <w:kern w:val="0"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41.6pt;height:653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" o:allowincell="f" filled="f" stroked="f" strokecolor="black [0]" insetpen="t">
            <v:textbox inset="36pt,36pt,36pt,36pt">
              <w:txbxContent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Que te dire, Nicole,                                                            </w:t>
                  </w:r>
                  <w:r w:rsidR="00882601">
                    <w:rPr>
                      <w:lang w:val="fr-FR"/>
                    </w:rPr>
                    <w:t xml:space="preserve">Comme les Montgolfier                                                                           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Sinon un grand merci                                                        </w:t>
                  </w:r>
                  <w:r w:rsidR="00882601">
                    <w:rPr>
                      <w:lang w:val="fr-FR"/>
                    </w:rPr>
                    <w:t xml:space="preserve">Nous avons fait ballon                                                                              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Pour cette farandole                                                      </w:t>
                  </w:r>
                  <w:r w:rsidR="00882601">
                    <w:rPr>
                      <w:lang w:val="fr-FR"/>
                    </w:rPr>
                    <w:t xml:space="preserve">   Avec du beau papier    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Au milieu des prairies.</w:t>
                  </w:r>
                  <w:r w:rsidR="00882601">
                    <w:rPr>
                      <w:lang w:val="fr-FR"/>
                    </w:rPr>
                    <w:t xml:space="preserve">                                                       Des papetiers Canson.</w:t>
                  </w:r>
                </w:p>
                <w:p w:rsidR="003F5236" w:rsidRDefault="00D90BC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                                          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 avons visité</w:t>
                  </w:r>
                  <w:r w:rsidR="00D90BCB">
                    <w:rPr>
                      <w:lang w:val="fr-FR"/>
                    </w:rPr>
                    <w:t xml:space="preserve">                                                   </w:t>
                  </w:r>
                  <w:r w:rsidR="00882601">
                    <w:rPr>
                      <w:lang w:val="fr-FR"/>
                    </w:rPr>
                    <w:t xml:space="preserve">             Pour que nul ne s’égare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Châteaux, aven, Chauvet,</w:t>
                  </w:r>
                  <w:r w:rsidR="00D90BCB">
                    <w:rPr>
                      <w:lang w:val="fr-FR"/>
                    </w:rPr>
                    <w:t xml:space="preserve">                                     </w:t>
                  </w:r>
                  <w:r w:rsidR="00882601">
                    <w:rPr>
                      <w:lang w:val="fr-FR"/>
                    </w:rPr>
                    <w:t xml:space="preserve">            Tu pouvais bien compter        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Les gorges de l’Ardèche,</w:t>
                  </w:r>
                  <w:r w:rsidR="00882601">
                    <w:rPr>
                      <w:lang w:val="fr-FR"/>
                    </w:rPr>
                    <w:t xml:space="preserve">                                                   Sur l’</w:t>
                  </w:r>
                  <w:r w:rsidR="00105527">
                    <w:rPr>
                      <w:lang w:val="fr-FR"/>
                    </w:rPr>
                    <w:t xml:space="preserve">aide de </w:t>
                  </w:r>
                  <w:r w:rsidR="00882601">
                    <w:rPr>
                      <w:lang w:val="fr-FR"/>
                    </w:rPr>
                    <w:t>Gérard</w:t>
                  </w:r>
                  <w:r w:rsidR="00105527">
                    <w:rPr>
                      <w:lang w:val="fr-FR"/>
                    </w:rPr>
                    <w:t>.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Et, loin d’être pimbêches,</w:t>
                  </w:r>
                  <w:r w:rsidR="00D90BCB">
                    <w:rPr>
                      <w:lang w:val="fr-FR"/>
                    </w:rPr>
                    <w:t xml:space="preserve">                 </w:t>
                  </w:r>
                  <w:r w:rsidR="00882601">
                    <w:rPr>
                      <w:lang w:val="fr-FR"/>
                    </w:rPr>
                    <w:t xml:space="preserve">                           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 avons admiré</w:t>
                  </w:r>
                  <w:r w:rsidR="00D90BCB">
                    <w:rPr>
                      <w:lang w:val="fr-FR"/>
                    </w:rPr>
                    <w:t xml:space="preserve">                               </w:t>
                  </w:r>
                  <w:r w:rsidR="00882601">
                    <w:rPr>
                      <w:lang w:val="fr-FR"/>
                    </w:rPr>
                    <w:t xml:space="preserve">                 </w:t>
                  </w:r>
                  <w:r w:rsidR="00105527">
                    <w:rPr>
                      <w:lang w:val="fr-FR"/>
                    </w:rPr>
                    <w:t xml:space="preserve">              Alain en bon copain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Aussi quelques musées.</w:t>
                  </w:r>
                  <w:r w:rsidR="00D90BCB">
                    <w:rPr>
                      <w:lang w:val="fr-FR"/>
                    </w:rPr>
                    <w:t xml:space="preserve">                                          </w:t>
                  </w:r>
                  <w:r w:rsidR="00105527">
                    <w:rPr>
                      <w:lang w:val="fr-FR"/>
                    </w:rPr>
                    <w:t xml:space="preserve">           Et toujours amusant</w:t>
                  </w:r>
                  <w:r w:rsidR="00D90BCB">
                    <w:rPr>
                      <w:lang w:val="fr-FR"/>
                    </w:rPr>
                    <w:t xml:space="preserve">         </w:t>
                  </w:r>
                </w:p>
                <w:p w:rsidR="003F5236" w:rsidRDefault="00D90BC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                                             </w:t>
                  </w:r>
                  <w:r w:rsidR="00105527">
                    <w:rPr>
                      <w:lang w:val="fr-FR"/>
                    </w:rPr>
                    <w:t xml:space="preserve">                    Amenait son entrain.</w:t>
                  </w:r>
                  <w:r>
                    <w:rPr>
                      <w:lang w:val="fr-FR"/>
                    </w:rPr>
                    <w:t xml:space="preserve">                  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 ta suite, Nicole,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 avons cheminé</w:t>
                  </w:r>
                  <w:r w:rsidR="00D90BCB">
                    <w:rPr>
                      <w:lang w:val="fr-FR"/>
                    </w:rPr>
                    <w:t xml:space="preserve">                                        </w:t>
                  </w:r>
                  <w:r w:rsidR="00105527">
                    <w:rPr>
                      <w:lang w:val="fr-FR"/>
                    </w:rPr>
                    <w:t xml:space="preserve">                   Sous son chapeau, Margot    </w:t>
                  </w:r>
                  <w:r w:rsidR="00882601">
                    <w:rPr>
                      <w:lang w:val="fr-FR"/>
                    </w:rPr>
                    <w:t xml:space="preserve">               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Tout là-haut jusqu’aux cols</w:t>
                  </w:r>
                  <w:r w:rsidR="00D90BCB">
                    <w:rPr>
                      <w:lang w:val="fr-FR"/>
                    </w:rPr>
                    <w:t xml:space="preserve">                                   </w:t>
                  </w:r>
                  <w:r w:rsidR="00882601">
                    <w:rPr>
                      <w:lang w:val="fr-FR"/>
                    </w:rPr>
                    <w:t xml:space="preserve">     </w:t>
                  </w:r>
                  <w:r w:rsidR="00105527">
                    <w:rPr>
                      <w:lang w:val="fr-FR"/>
                    </w:rPr>
                    <w:t xml:space="preserve">        Souriait constamment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Dans la châtaigneraie.</w:t>
                  </w:r>
                  <w:r w:rsidR="00D90BCB">
                    <w:rPr>
                      <w:lang w:val="fr-FR"/>
                    </w:rPr>
                    <w:t xml:space="preserve">                                         </w:t>
                  </w:r>
                  <w:r w:rsidR="00882601">
                    <w:rPr>
                      <w:lang w:val="fr-FR"/>
                    </w:rPr>
                    <w:t xml:space="preserve">             </w:t>
                  </w:r>
                  <w:r w:rsidR="00105527">
                    <w:rPr>
                      <w:lang w:val="fr-FR"/>
                    </w:rPr>
                    <w:t xml:space="preserve">   Et Claire gentiment</w:t>
                  </w:r>
                </w:p>
                <w:p w:rsidR="003F5236" w:rsidRDefault="00D90BC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                                                     </w:t>
                  </w:r>
                  <w:r w:rsidR="00882601">
                    <w:rPr>
                      <w:lang w:val="fr-FR"/>
                    </w:rPr>
                    <w:t xml:space="preserve">            </w:t>
                  </w:r>
                  <w:r w:rsidR="00105527">
                    <w:rPr>
                      <w:lang w:val="fr-FR"/>
                    </w:rPr>
                    <w:t xml:space="preserve"> Tartinait joliment.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 la maison Daudet,</w:t>
                  </w:r>
                </w:p>
                <w:p w:rsidR="00D90BCB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 nous en sommes allés ;</w:t>
                  </w:r>
                  <w:r w:rsidR="00D90BCB">
                    <w:rPr>
                      <w:lang w:val="fr-FR"/>
                    </w:rPr>
                    <w:t xml:space="preserve">                       </w:t>
                  </w:r>
                  <w:r w:rsidR="00882601">
                    <w:rPr>
                      <w:lang w:val="fr-FR"/>
                    </w:rPr>
                    <w:t xml:space="preserve">  </w:t>
                  </w:r>
                  <w:r w:rsidR="00105527">
                    <w:rPr>
                      <w:lang w:val="fr-FR"/>
                    </w:rPr>
                    <w:t xml:space="preserve">                    La petite Gala</w:t>
                  </w:r>
                  <w:r w:rsidR="00882601">
                    <w:rPr>
                      <w:lang w:val="fr-FR"/>
                    </w:rPr>
                    <w:t xml:space="preserve">                 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Nous avons vu Alba, </w:t>
                  </w:r>
                  <w:r w:rsidR="00D90BCB">
                    <w:rPr>
                      <w:lang w:val="fr-FR"/>
                    </w:rPr>
                    <w:t xml:space="preserve">                             </w:t>
                  </w:r>
                  <w:r w:rsidR="00882601">
                    <w:rPr>
                      <w:lang w:val="fr-FR"/>
                    </w:rPr>
                    <w:t xml:space="preserve">            </w:t>
                  </w:r>
                  <w:r w:rsidR="00105527">
                    <w:rPr>
                      <w:lang w:val="fr-FR"/>
                    </w:rPr>
                    <w:t xml:space="preserve">                   Qui</w:t>
                  </w:r>
                  <w:r w:rsidR="00882601">
                    <w:rPr>
                      <w:lang w:val="fr-FR"/>
                    </w:rPr>
                    <w:t xml:space="preserve">  </w:t>
                  </w:r>
                  <w:r w:rsidR="00105527">
                    <w:rPr>
                      <w:lang w:val="fr-FR"/>
                    </w:rPr>
                    <w:t>te suit pas à pas</w:t>
                  </w:r>
                  <w:r w:rsidR="00882601">
                    <w:rPr>
                      <w:lang w:val="fr-FR"/>
                    </w:rPr>
                    <w:t xml:space="preserve">                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Pensé à Jean Ferrat</w:t>
                  </w:r>
                  <w:r w:rsidR="00D90BCB">
                    <w:rPr>
                      <w:lang w:val="fr-FR"/>
                    </w:rPr>
                    <w:t xml:space="preserve">                                                             </w:t>
                  </w:r>
                  <w:r w:rsidR="00105527">
                    <w:rPr>
                      <w:lang w:val="fr-FR"/>
                    </w:rPr>
                    <w:t xml:space="preserve">  A contribué aussi</w:t>
                  </w:r>
                </w:p>
                <w:p w:rsidR="003F5236" w:rsidRDefault="003F523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Et avons pédalé</w:t>
                  </w:r>
                  <w:r w:rsidR="00105527">
                    <w:rPr>
                      <w:lang w:val="fr-FR"/>
                    </w:rPr>
                    <w:t xml:space="preserve">                                                                      A la bonne harmonie.</w:t>
                  </w:r>
                </w:p>
                <w:p w:rsidR="003F5236" w:rsidRDefault="0088260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Sur fer du Vivarais.</w:t>
                  </w:r>
                </w:p>
                <w:p w:rsidR="00105527" w:rsidRDefault="00105527">
                  <w:pPr>
                    <w:rPr>
                      <w:lang w:val="fr-FR"/>
                    </w:rPr>
                  </w:pPr>
                </w:p>
                <w:p w:rsidR="00105527" w:rsidRDefault="0010552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                      Merci encore, Nicole</w:t>
                  </w:r>
                </w:p>
                <w:p w:rsidR="00105527" w:rsidRDefault="0010552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                      Et, à défaut de fleurs,</w:t>
                  </w:r>
                </w:p>
                <w:p w:rsidR="00105527" w:rsidRDefault="0010552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                      </w:t>
                  </w:r>
                  <w:bookmarkStart w:id="0" w:name="_GoBack"/>
                  <w:bookmarkEnd w:id="0"/>
                  <w:r>
                    <w:rPr>
                      <w:lang w:val="fr-FR"/>
                    </w:rPr>
                    <w:t>Tu emportes nos cœurs.</w:t>
                  </w:r>
                </w:p>
                <w:p w:rsidR="003F5236" w:rsidRPr="00FA1BC7" w:rsidRDefault="003F5236">
                  <w:pPr>
                    <w:rPr>
                      <w:lang w:val="fr-BE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F538C" w:rsidSect="00FF5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attachedTemplate r:id="rId1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3F5236"/>
    <w:rsid w:val="00105527"/>
    <w:rsid w:val="003F5236"/>
    <w:rsid w:val="006D779B"/>
    <w:rsid w:val="00882601"/>
    <w:rsid w:val="008E6D7C"/>
    <w:rsid w:val="00D90BCB"/>
    <w:rsid w:val="00FA1BC7"/>
    <w:rsid w:val="00FF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8C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5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link w:val="Corpsdetexte3Car"/>
    <w:uiPriority w:val="99"/>
    <w:semiHidden/>
    <w:unhideWhenUsed/>
    <w:rsid w:val="00FF538C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F538C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Textedelespacerserv">
    <w:name w:val="Placeholder Text"/>
    <w:basedOn w:val="Policepardfaut"/>
    <w:uiPriority w:val="99"/>
    <w:semiHidden/>
    <w:rsid w:val="00FF538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38C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F538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Papeterie%20(soleil%20et%20sabl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10B067-DEA0-4065-8BF7-C82A15EC8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 (soleil et sable).dotx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Stationery (sun and sand design)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(sun and sand design)</dc:title>
  <dc:creator>Suzanne TERRAS</dc:creator>
  <cp:lastModifiedBy>andre</cp:lastModifiedBy>
  <cp:revision>2</cp:revision>
  <dcterms:created xsi:type="dcterms:W3CDTF">2014-07-28T20:56:00Z</dcterms:created>
  <dcterms:modified xsi:type="dcterms:W3CDTF">2014-07-28T20:56:00Z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TC102754449990</vt:lpwstr>
  </property>
</Properties>
</file>